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B1C" w:rsidRPr="000A3A62" w:rsidRDefault="000B7B1C" w:rsidP="0046539A">
      <w:pPr>
        <w:pStyle w:val="a3"/>
        <w:ind w:right="-1"/>
        <w:jc w:val="center"/>
        <w:rPr>
          <w:spacing w:val="20"/>
          <w:sz w:val="24"/>
        </w:rPr>
      </w:pPr>
      <w:bookmarkStart w:id="0" w:name="_GoBack"/>
      <w:bookmarkEnd w:id="0"/>
      <w:r w:rsidRPr="000A3A62">
        <w:rPr>
          <w:spacing w:val="20"/>
          <w:sz w:val="24"/>
        </w:rPr>
        <w:t>С</w:t>
      </w:r>
      <w:r w:rsidR="000A3A62" w:rsidRPr="00900352">
        <w:rPr>
          <w:spacing w:val="20"/>
          <w:sz w:val="24"/>
        </w:rPr>
        <w:t xml:space="preserve"> </w:t>
      </w:r>
      <w:proofErr w:type="gramStart"/>
      <w:r w:rsidRPr="000A3A62">
        <w:rPr>
          <w:spacing w:val="20"/>
          <w:sz w:val="24"/>
        </w:rPr>
        <w:t>П</w:t>
      </w:r>
      <w:proofErr w:type="gramEnd"/>
      <w:r w:rsidR="000A3A62" w:rsidRPr="00900352">
        <w:rPr>
          <w:spacing w:val="20"/>
          <w:sz w:val="24"/>
        </w:rPr>
        <w:t xml:space="preserve"> </w:t>
      </w:r>
      <w:r w:rsidRPr="000A3A62">
        <w:rPr>
          <w:spacing w:val="20"/>
          <w:sz w:val="24"/>
        </w:rPr>
        <w:t>Р</w:t>
      </w:r>
      <w:r w:rsidR="000A3A62" w:rsidRPr="00900352">
        <w:rPr>
          <w:spacing w:val="20"/>
          <w:sz w:val="24"/>
        </w:rPr>
        <w:t xml:space="preserve"> </w:t>
      </w:r>
      <w:r w:rsidRPr="000A3A62">
        <w:rPr>
          <w:spacing w:val="20"/>
          <w:sz w:val="24"/>
        </w:rPr>
        <w:t>А</w:t>
      </w:r>
      <w:r w:rsidR="000A3A62" w:rsidRPr="00900352">
        <w:rPr>
          <w:spacing w:val="20"/>
          <w:sz w:val="24"/>
        </w:rPr>
        <w:t xml:space="preserve"> </w:t>
      </w:r>
      <w:r w:rsidRPr="000A3A62">
        <w:rPr>
          <w:spacing w:val="20"/>
          <w:sz w:val="24"/>
        </w:rPr>
        <w:t>В</w:t>
      </w:r>
      <w:r w:rsidR="000A3A62" w:rsidRPr="00900352">
        <w:rPr>
          <w:spacing w:val="20"/>
          <w:sz w:val="24"/>
        </w:rPr>
        <w:t xml:space="preserve"> </w:t>
      </w:r>
      <w:r w:rsidRPr="000A3A62">
        <w:rPr>
          <w:spacing w:val="20"/>
          <w:sz w:val="24"/>
        </w:rPr>
        <w:t>К</w:t>
      </w:r>
      <w:r w:rsidR="000A3A62" w:rsidRPr="00900352">
        <w:rPr>
          <w:spacing w:val="20"/>
          <w:sz w:val="24"/>
        </w:rPr>
        <w:t xml:space="preserve"> </w:t>
      </w:r>
      <w:r w:rsidRPr="000A3A62">
        <w:rPr>
          <w:spacing w:val="20"/>
          <w:sz w:val="24"/>
        </w:rPr>
        <w:t>А</w:t>
      </w:r>
    </w:p>
    <w:p w:rsidR="000A3A62" w:rsidRPr="002F6AC5" w:rsidRDefault="0046539A" w:rsidP="0046539A">
      <w:pPr>
        <w:pStyle w:val="a3"/>
        <w:pBdr>
          <w:bottom w:val="single" w:sz="6" w:space="1" w:color="auto"/>
        </w:pBdr>
        <w:ind w:right="-1"/>
        <w:jc w:val="center"/>
        <w:rPr>
          <w:spacing w:val="20"/>
          <w:sz w:val="24"/>
          <w:szCs w:val="24"/>
        </w:rPr>
      </w:pPr>
      <w:r>
        <w:rPr>
          <w:spacing w:val="20"/>
          <w:sz w:val="24"/>
          <w:szCs w:val="24"/>
        </w:rPr>
        <w:t>Иванов Иван Иванович</w:t>
      </w:r>
    </w:p>
    <w:p w:rsidR="0046539A" w:rsidRDefault="0046539A" w:rsidP="001F6BD2">
      <w:pPr>
        <w:tabs>
          <w:tab w:val="left" w:pos="3348"/>
          <w:tab w:val="left" w:pos="3540"/>
          <w:tab w:val="left" w:pos="4248"/>
        </w:tabs>
        <w:ind w:left="3240" w:hanging="3240"/>
        <w:jc w:val="center"/>
        <w:rPr>
          <w:b/>
          <w:bCs/>
          <w:caps/>
        </w:rPr>
      </w:pP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5387"/>
        <w:gridCol w:w="3685"/>
      </w:tblGrid>
      <w:tr w:rsidR="00927B42" w:rsidRPr="00DC4613" w:rsidTr="00B70EB8">
        <w:trPr>
          <w:trHeight w:val="384"/>
        </w:trPr>
        <w:tc>
          <w:tcPr>
            <w:tcW w:w="5387" w:type="dxa"/>
            <w:shd w:val="clear" w:color="auto" w:fill="auto"/>
          </w:tcPr>
          <w:p w:rsidR="002F6AC5" w:rsidRDefault="000B7B1C" w:rsidP="000B7B1C">
            <w:pPr>
              <w:rPr>
                <w:b/>
                <w:bCs/>
              </w:rPr>
            </w:pPr>
            <w:r w:rsidRPr="00DC4613">
              <w:rPr>
                <w:b/>
                <w:bCs/>
              </w:rPr>
              <w:t>Дата рождения</w:t>
            </w:r>
          </w:p>
          <w:p w:rsidR="000B7B1C" w:rsidRDefault="00900352" w:rsidP="000B7B1C">
            <w:pPr>
              <w:rPr>
                <w:lang w:val="en-US"/>
              </w:rPr>
            </w:pPr>
            <w:r>
              <w:rPr>
                <w:bCs/>
              </w:rPr>
              <w:t xml:space="preserve">21 </w:t>
            </w:r>
            <w:r w:rsidR="0046539A">
              <w:rPr>
                <w:bCs/>
              </w:rPr>
              <w:t>марта</w:t>
            </w:r>
            <w:r>
              <w:rPr>
                <w:bCs/>
              </w:rPr>
              <w:t xml:space="preserve"> 1975</w:t>
            </w:r>
            <w:r w:rsidR="0046539A">
              <w:rPr>
                <w:bCs/>
              </w:rPr>
              <w:t xml:space="preserve"> </w:t>
            </w:r>
            <w:r w:rsidR="000B7B1C">
              <w:t>г.</w:t>
            </w:r>
          </w:p>
          <w:p w:rsidR="001A7872" w:rsidRPr="001A7872" w:rsidRDefault="001A7872" w:rsidP="000B7B1C">
            <w:pPr>
              <w:rPr>
                <w:lang w:val="en-US"/>
              </w:rPr>
            </w:pPr>
          </w:p>
        </w:tc>
        <w:tc>
          <w:tcPr>
            <w:tcW w:w="3685" w:type="dxa"/>
            <w:shd w:val="clear" w:color="auto" w:fill="auto"/>
          </w:tcPr>
          <w:p w:rsidR="002F6AC5" w:rsidRDefault="000B7B1C" w:rsidP="00BB672F">
            <w:pPr>
              <w:rPr>
                <w:b/>
                <w:bCs/>
              </w:rPr>
            </w:pPr>
            <w:r w:rsidRPr="00DC4613">
              <w:rPr>
                <w:b/>
                <w:bCs/>
              </w:rPr>
              <w:t>Место рождения</w:t>
            </w:r>
          </w:p>
          <w:p w:rsidR="000B7B1C" w:rsidRPr="0046539A" w:rsidRDefault="00900352" w:rsidP="00BB672F">
            <w:r>
              <w:t xml:space="preserve">Московская область, </w:t>
            </w:r>
            <w:r w:rsidR="0046539A">
              <w:t>г. Химки</w:t>
            </w:r>
          </w:p>
          <w:p w:rsidR="001A7872" w:rsidRPr="0046539A" w:rsidRDefault="001A7872" w:rsidP="00BB672F"/>
        </w:tc>
      </w:tr>
      <w:tr w:rsidR="00927B42" w:rsidRPr="00DC4613" w:rsidTr="00B70EB8">
        <w:tc>
          <w:tcPr>
            <w:tcW w:w="5387" w:type="dxa"/>
            <w:shd w:val="clear" w:color="auto" w:fill="auto"/>
          </w:tcPr>
          <w:p w:rsidR="002F6AC5" w:rsidRDefault="00927B42" w:rsidP="00927B42">
            <w:pPr>
              <w:tabs>
                <w:tab w:val="left" w:pos="3348"/>
                <w:tab w:val="left" w:pos="3540"/>
                <w:tab w:val="left" w:pos="4248"/>
                <w:tab w:val="left" w:pos="4956"/>
                <w:tab w:val="left" w:pos="6255"/>
              </w:tabs>
              <w:rPr>
                <w:b/>
              </w:rPr>
            </w:pPr>
            <w:r w:rsidRPr="00DC4613">
              <w:rPr>
                <w:b/>
              </w:rPr>
              <w:t>Образование</w:t>
            </w:r>
          </w:p>
          <w:p w:rsidR="00927B42" w:rsidRDefault="00900352" w:rsidP="00927B42">
            <w:pPr>
              <w:tabs>
                <w:tab w:val="left" w:pos="3348"/>
                <w:tab w:val="left" w:pos="3540"/>
                <w:tab w:val="left" w:pos="4248"/>
                <w:tab w:val="left" w:pos="4956"/>
                <w:tab w:val="left" w:pos="6255"/>
              </w:tabs>
              <w:rPr>
                <w:lang w:val="en-US"/>
              </w:rPr>
            </w:pPr>
            <w:proofErr w:type="spellStart"/>
            <w:r>
              <w:rPr>
                <w:lang w:val="en-US"/>
              </w:rPr>
              <w:t>высшее</w:t>
            </w:r>
            <w:proofErr w:type="spellEnd"/>
            <w:r>
              <w:rPr>
                <w:lang w:val="en-US"/>
              </w:rPr>
              <w:t xml:space="preserve">  (</w:t>
            </w:r>
            <w:proofErr w:type="spellStart"/>
            <w:r>
              <w:rPr>
                <w:lang w:val="en-US"/>
              </w:rPr>
              <w:t>специалитет</w:t>
            </w:r>
            <w:proofErr w:type="spellEnd"/>
            <w:r>
              <w:rPr>
                <w:lang w:val="en-US"/>
              </w:rPr>
              <w:t>)</w:t>
            </w:r>
          </w:p>
          <w:p w:rsidR="006708A1" w:rsidRPr="006708A1" w:rsidRDefault="006708A1" w:rsidP="006708A1">
            <w:pPr>
              <w:tabs>
                <w:tab w:val="left" w:pos="3348"/>
                <w:tab w:val="left" w:pos="3540"/>
                <w:tab w:val="left" w:pos="4248"/>
                <w:tab w:val="left" w:pos="4956"/>
                <w:tab w:val="left" w:pos="6255"/>
              </w:tabs>
              <w:rPr>
                <w:b/>
                <w:bCs/>
                <w:caps/>
              </w:rPr>
            </w:pPr>
          </w:p>
        </w:tc>
        <w:tc>
          <w:tcPr>
            <w:tcW w:w="3685" w:type="dxa"/>
            <w:shd w:val="clear" w:color="auto" w:fill="auto"/>
          </w:tcPr>
          <w:p w:rsidR="001F6BD2" w:rsidRPr="007E2E96" w:rsidRDefault="001F6BD2" w:rsidP="001F6BD2">
            <w:pPr>
              <w:rPr>
                <w:b/>
                <w:bCs/>
              </w:rPr>
            </w:pPr>
            <w:r w:rsidRPr="007E2E96">
              <w:rPr>
                <w:b/>
                <w:bCs/>
              </w:rPr>
              <w:t xml:space="preserve">Окончил (когда, </w:t>
            </w:r>
            <w:r w:rsidR="001A7872">
              <w:rPr>
                <w:b/>
                <w:bCs/>
              </w:rPr>
              <w:t>что</w:t>
            </w:r>
            <w:r w:rsidRPr="007E2E96">
              <w:rPr>
                <w:b/>
                <w:bCs/>
              </w:rPr>
              <w:t>)</w:t>
            </w:r>
          </w:p>
          <w:p w:rsidR="00927B42" w:rsidRPr="00900352" w:rsidRDefault="00900352" w:rsidP="007B14CE">
            <w:pPr>
              <w:tabs>
                <w:tab w:val="left" w:pos="3348"/>
                <w:tab w:val="left" w:pos="3540"/>
                <w:tab w:val="left" w:pos="4248"/>
                <w:tab w:val="left" w:pos="4956"/>
                <w:tab w:val="left" w:pos="6255"/>
              </w:tabs>
              <w:rPr>
                <w:bCs/>
                <w:caps/>
              </w:rPr>
            </w:pPr>
            <w:r w:rsidRPr="00900352">
              <w:t>25.06.200</w:t>
            </w:r>
            <w:r w:rsidR="0046539A">
              <w:t>0</w:t>
            </w:r>
            <w:r w:rsidRPr="00900352">
              <w:t xml:space="preserve"> </w:t>
            </w:r>
            <w:r w:rsidR="0046539A">
              <w:t>–</w:t>
            </w:r>
            <w:r w:rsidRPr="00900352">
              <w:t xml:space="preserve"> </w:t>
            </w:r>
            <w:r w:rsidR="0046539A">
              <w:t>Московская академия экономики и права</w:t>
            </w:r>
          </w:p>
          <w:p w:rsidR="00617318" w:rsidRPr="00900352" w:rsidRDefault="00617318" w:rsidP="007B14CE">
            <w:pPr>
              <w:tabs>
                <w:tab w:val="left" w:pos="3348"/>
                <w:tab w:val="left" w:pos="3540"/>
                <w:tab w:val="left" w:pos="4248"/>
                <w:tab w:val="left" w:pos="4956"/>
                <w:tab w:val="left" w:pos="6255"/>
              </w:tabs>
              <w:rPr>
                <w:bCs/>
                <w:caps/>
              </w:rPr>
            </w:pPr>
          </w:p>
          <w:p w:rsidR="00617318" w:rsidRPr="00900352" w:rsidRDefault="00617318" w:rsidP="007B14CE">
            <w:pPr>
              <w:tabs>
                <w:tab w:val="left" w:pos="3348"/>
                <w:tab w:val="left" w:pos="3540"/>
                <w:tab w:val="left" w:pos="4248"/>
                <w:tab w:val="left" w:pos="4956"/>
                <w:tab w:val="left" w:pos="6255"/>
              </w:tabs>
              <w:rPr>
                <w:bCs/>
                <w:caps/>
              </w:rPr>
            </w:pPr>
          </w:p>
        </w:tc>
      </w:tr>
      <w:tr w:rsidR="00927B42" w:rsidRPr="00DC4613" w:rsidTr="00B70EB8">
        <w:tc>
          <w:tcPr>
            <w:tcW w:w="5387" w:type="dxa"/>
            <w:shd w:val="clear" w:color="auto" w:fill="auto"/>
          </w:tcPr>
          <w:p w:rsidR="00EC0AEB" w:rsidRPr="00EC0AEB" w:rsidRDefault="00EC0AEB" w:rsidP="00EC0AEB">
            <w:pPr>
              <w:rPr>
                <w:b/>
                <w:bCs/>
              </w:rPr>
            </w:pPr>
            <w:r w:rsidRPr="00EC0AEB">
              <w:rPr>
                <w:b/>
                <w:bCs/>
              </w:rPr>
              <w:t>Квалификация</w:t>
            </w:r>
            <w:r w:rsidRPr="00900352">
              <w:rPr>
                <w:b/>
                <w:bCs/>
              </w:rPr>
              <w:t>/</w:t>
            </w:r>
            <w:r w:rsidRPr="00EC0AEB">
              <w:rPr>
                <w:b/>
                <w:bCs/>
              </w:rPr>
              <w:t>степень</w:t>
            </w:r>
          </w:p>
          <w:p w:rsidR="00927B42" w:rsidRPr="00DC4613" w:rsidRDefault="00900352" w:rsidP="0046539A">
            <w:pPr>
              <w:ind w:left="72"/>
              <w:jc w:val="both"/>
              <w:rPr>
                <w:b/>
                <w:bCs/>
              </w:rPr>
            </w:pPr>
            <w:r w:rsidRPr="00900352">
              <w:t xml:space="preserve">экономист </w:t>
            </w:r>
          </w:p>
        </w:tc>
        <w:tc>
          <w:tcPr>
            <w:tcW w:w="3685" w:type="dxa"/>
            <w:shd w:val="clear" w:color="auto" w:fill="auto"/>
          </w:tcPr>
          <w:p w:rsidR="00927B42" w:rsidRPr="00DC4613" w:rsidRDefault="00927B42" w:rsidP="00927B42">
            <w:pPr>
              <w:rPr>
                <w:b/>
                <w:bCs/>
              </w:rPr>
            </w:pPr>
          </w:p>
        </w:tc>
      </w:tr>
      <w:tr w:rsidR="00EC0AEB" w:rsidRPr="00DC4613" w:rsidTr="00B70EB8">
        <w:tc>
          <w:tcPr>
            <w:tcW w:w="5387" w:type="dxa"/>
            <w:shd w:val="clear" w:color="auto" w:fill="auto"/>
          </w:tcPr>
          <w:p w:rsidR="00EC0AEB" w:rsidRPr="00EC0AEB" w:rsidRDefault="00EC0AEB" w:rsidP="00EC0AEB">
            <w:pPr>
              <w:rPr>
                <w:b/>
                <w:bCs/>
              </w:rPr>
            </w:pPr>
            <w:r w:rsidRPr="00EC0AEB">
              <w:rPr>
                <w:b/>
                <w:bCs/>
              </w:rPr>
              <w:t>Специальность/направление подготовки</w:t>
            </w:r>
          </w:p>
          <w:p w:rsidR="00EC0AEB" w:rsidRDefault="00900352" w:rsidP="001F6BD2">
            <w:pPr>
              <w:ind w:left="72"/>
              <w:rPr>
                <w:lang w:val="en-US"/>
              </w:rPr>
            </w:pPr>
            <w:proofErr w:type="spellStart"/>
            <w:r>
              <w:rPr>
                <w:lang w:val="en-US"/>
              </w:rPr>
              <w:t>мировая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экономика</w:t>
            </w:r>
            <w:proofErr w:type="spellEnd"/>
          </w:p>
          <w:p w:rsidR="00EC0AEB" w:rsidRPr="00671CBA" w:rsidRDefault="00EC0AEB" w:rsidP="001F6BD2">
            <w:pPr>
              <w:ind w:left="72"/>
              <w:rPr>
                <w:b/>
                <w:bCs/>
              </w:rPr>
            </w:pPr>
          </w:p>
        </w:tc>
        <w:tc>
          <w:tcPr>
            <w:tcW w:w="3685" w:type="dxa"/>
            <w:shd w:val="clear" w:color="auto" w:fill="auto"/>
          </w:tcPr>
          <w:p w:rsidR="00EC0AEB" w:rsidRPr="00671CBA" w:rsidRDefault="00EC0AEB" w:rsidP="00001454">
            <w:pPr>
              <w:rPr>
                <w:b/>
                <w:bCs/>
              </w:rPr>
            </w:pPr>
          </w:p>
        </w:tc>
      </w:tr>
      <w:tr w:rsidR="00EC0AEB" w:rsidRPr="00DC4613" w:rsidTr="00B70EB8">
        <w:tc>
          <w:tcPr>
            <w:tcW w:w="5387" w:type="dxa"/>
            <w:shd w:val="clear" w:color="auto" w:fill="auto"/>
          </w:tcPr>
          <w:p w:rsidR="00EC0AEB" w:rsidRPr="00EC0AEB" w:rsidRDefault="00EC0AEB" w:rsidP="00EC0AEB">
            <w:pPr>
              <w:rPr>
                <w:b/>
                <w:bCs/>
              </w:rPr>
            </w:pPr>
            <w:r w:rsidRPr="00EC0AEB">
              <w:rPr>
                <w:b/>
                <w:bCs/>
              </w:rPr>
              <w:t>Ученая степень, ученое звание</w:t>
            </w:r>
          </w:p>
          <w:p w:rsidR="00EC0AEB" w:rsidRPr="00671CBA" w:rsidRDefault="0046539A" w:rsidP="001F6BD2">
            <w:pPr>
              <w:ind w:left="72"/>
              <w:rPr>
                <w:b/>
                <w:bCs/>
              </w:rPr>
            </w:pPr>
            <w:r>
              <w:t>кандидат экономических наук</w:t>
            </w:r>
          </w:p>
        </w:tc>
        <w:tc>
          <w:tcPr>
            <w:tcW w:w="3685" w:type="dxa"/>
            <w:shd w:val="clear" w:color="auto" w:fill="auto"/>
          </w:tcPr>
          <w:p w:rsidR="00EC0AEB" w:rsidRPr="00671CBA" w:rsidRDefault="00EC0AEB" w:rsidP="00001454">
            <w:pPr>
              <w:rPr>
                <w:b/>
                <w:bCs/>
              </w:rPr>
            </w:pPr>
          </w:p>
        </w:tc>
      </w:tr>
      <w:tr w:rsidR="00001454" w:rsidRPr="00DC4613" w:rsidTr="00B70EB8">
        <w:tc>
          <w:tcPr>
            <w:tcW w:w="5387" w:type="dxa"/>
            <w:shd w:val="clear" w:color="auto" w:fill="auto"/>
          </w:tcPr>
          <w:p w:rsidR="00001454" w:rsidRPr="00B841AD" w:rsidRDefault="00001454" w:rsidP="001A7872">
            <w:pPr>
              <w:ind w:left="72"/>
              <w:rPr>
                <w:b/>
                <w:bCs/>
              </w:rPr>
            </w:pPr>
            <w:r w:rsidRPr="00671CBA">
              <w:rPr>
                <w:b/>
                <w:bCs/>
              </w:rPr>
              <w:t xml:space="preserve">Классный чин </w:t>
            </w:r>
            <w:r w:rsidRPr="00B841AD">
              <w:rPr>
                <w:b/>
                <w:bCs/>
              </w:rPr>
              <w:t xml:space="preserve">(квалификационный разряд, воинское </w:t>
            </w:r>
            <w:r w:rsidR="001A7872">
              <w:rPr>
                <w:b/>
                <w:bCs/>
              </w:rPr>
              <w:t>или специальное</w:t>
            </w:r>
            <w:r w:rsidRPr="00B841AD">
              <w:rPr>
                <w:b/>
                <w:bCs/>
              </w:rPr>
              <w:t xml:space="preserve"> звание и др.)</w:t>
            </w:r>
          </w:p>
        </w:tc>
        <w:tc>
          <w:tcPr>
            <w:tcW w:w="3685" w:type="dxa"/>
            <w:shd w:val="clear" w:color="auto" w:fill="auto"/>
          </w:tcPr>
          <w:p w:rsidR="00001454" w:rsidRPr="00671CBA" w:rsidRDefault="00001454" w:rsidP="00001454">
            <w:pPr>
              <w:rPr>
                <w:b/>
                <w:bCs/>
              </w:rPr>
            </w:pPr>
            <w:r w:rsidRPr="00671CBA">
              <w:rPr>
                <w:b/>
                <w:bCs/>
              </w:rPr>
              <w:t>Был ли за границей (когда, где)</w:t>
            </w:r>
          </w:p>
          <w:p w:rsidR="00001454" w:rsidRPr="00001454" w:rsidRDefault="00900352" w:rsidP="000D3325">
            <w:pPr>
              <w:rPr>
                <w:bCs/>
              </w:rPr>
            </w:pPr>
            <w:r>
              <w:rPr>
                <w:bCs/>
              </w:rPr>
              <w:t>неоднократно</w:t>
            </w:r>
          </w:p>
        </w:tc>
      </w:tr>
      <w:tr w:rsidR="00001454" w:rsidRPr="00DC4613" w:rsidTr="00B70EB8">
        <w:tc>
          <w:tcPr>
            <w:tcW w:w="5387" w:type="dxa"/>
            <w:shd w:val="clear" w:color="auto" w:fill="auto"/>
          </w:tcPr>
          <w:p w:rsidR="0046539A" w:rsidRPr="00B841AD" w:rsidRDefault="00900352" w:rsidP="0046539A">
            <w:pPr>
              <w:ind w:left="72"/>
              <w:rPr>
                <w:b/>
                <w:bCs/>
              </w:rPr>
            </w:pPr>
            <w:r>
              <w:rPr>
                <w:bCs/>
              </w:rPr>
              <w:t xml:space="preserve">советник государственной гражданской службы Российской Федерации 1 класса </w:t>
            </w:r>
            <w:r w:rsidR="00001454" w:rsidRPr="00001454">
              <w:rPr>
                <w:bCs/>
              </w:rPr>
              <w:t xml:space="preserve"> </w:t>
            </w:r>
          </w:p>
          <w:p w:rsidR="00001454" w:rsidRPr="00B841AD" w:rsidRDefault="00001454" w:rsidP="001F6BD2">
            <w:pPr>
              <w:ind w:left="72"/>
              <w:rPr>
                <w:b/>
                <w:bCs/>
              </w:rPr>
            </w:pPr>
          </w:p>
        </w:tc>
        <w:tc>
          <w:tcPr>
            <w:tcW w:w="3685" w:type="dxa"/>
            <w:shd w:val="clear" w:color="auto" w:fill="auto"/>
          </w:tcPr>
          <w:p w:rsidR="00001454" w:rsidRPr="00DC4613" w:rsidRDefault="00001454" w:rsidP="00927B42">
            <w:pPr>
              <w:rPr>
                <w:b/>
                <w:bCs/>
              </w:rPr>
            </w:pPr>
          </w:p>
        </w:tc>
      </w:tr>
    </w:tbl>
    <w:p w:rsidR="000B7B1C" w:rsidRDefault="000B7B1C" w:rsidP="000B7B1C">
      <w:pPr>
        <w:tabs>
          <w:tab w:val="left" w:pos="3348"/>
          <w:tab w:val="left" w:pos="3540"/>
          <w:tab w:val="left" w:pos="4248"/>
          <w:tab w:val="left" w:pos="4956"/>
          <w:tab w:val="left" w:pos="6255"/>
        </w:tabs>
        <w:ind w:left="3240" w:hanging="3240"/>
        <w:rPr>
          <w:b/>
          <w:bCs/>
          <w:caps/>
          <w:sz w:val="10"/>
          <w:szCs w:val="10"/>
        </w:rPr>
      </w:pPr>
      <w:bookmarkStart w:id="1" w:name="Спец"/>
      <w:bookmarkEnd w:id="1"/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5387"/>
        <w:gridCol w:w="3685"/>
      </w:tblGrid>
      <w:tr w:rsidR="00294302" w:rsidRPr="00DC4613" w:rsidTr="00125D67">
        <w:tc>
          <w:tcPr>
            <w:tcW w:w="5387" w:type="dxa"/>
            <w:shd w:val="clear" w:color="auto" w:fill="auto"/>
          </w:tcPr>
          <w:p w:rsidR="00294302" w:rsidRPr="00DC4613" w:rsidRDefault="00294302" w:rsidP="00294302">
            <w:pPr>
              <w:pStyle w:val="a9"/>
              <w:rPr>
                <w:i w:val="0"/>
                <w:iCs w:val="0"/>
                <w:sz w:val="24"/>
                <w:lang w:val="ru-RU"/>
              </w:rPr>
            </w:pPr>
            <w:r w:rsidRPr="00DC4613">
              <w:rPr>
                <w:i w:val="0"/>
                <w:iCs w:val="0"/>
                <w:sz w:val="24"/>
                <w:lang w:val="ru-RU"/>
              </w:rPr>
              <w:t>Какими иностранными языками владеет</w:t>
            </w:r>
          </w:p>
        </w:tc>
        <w:tc>
          <w:tcPr>
            <w:tcW w:w="3685" w:type="dxa"/>
            <w:shd w:val="clear" w:color="auto" w:fill="auto"/>
          </w:tcPr>
          <w:p w:rsidR="00294302" w:rsidRPr="000676C5" w:rsidRDefault="00294302" w:rsidP="00294302">
            <w:pPr>
              <w:tabs>
                <w:tab w:val="left" w:pos="3348"/>
                <w:tab w:val="left" w:pos="3540"/>
                <w:tab w:val="left" w:pos="4248"/>
                <w:tab w:val="left" w:pos="4956"/>
                <w:tab w:val="left" w:pos="6255"/>
              </w:tabs>
              <w:rPr>
                <w:b/>
                <w:bCs/>
              </w:rPr>
            </w:pPr>
            <w:r>
              <w:rPr>
                <w:b/>
                <w:bCs/>
              </w:rPr>
              <w:t>Гражданство</w:t>
            </w:r>
          </w:p>
        </w:tc>
      </w:tr>
      <w:tr w:rsidR="00294302" w:rsidRPr="00DC4613" w:rsidTr="00125D67">
        <w:tc>
          <w:tcPr>
            <w:tcW w:w="5387" w:type="dxa"/>
            <w:shd w:val="clear" w:color="auto" w:fill="auto"/>
          </w:tcPr>
          <w:p w:rsidR="00294302" w:rsidRPr="00014829" w:rsidRDefault="00900352" w:rsidP="00294302">
            <w:pPr>
              <w:pStyle w:val="a9"/>
              <w:rPr>
                <w:b w:val="0"/>
                <w:i w:val="0"/>
                <w:iCs w:val="0"/>
                <w:sz w:val="24"/>
                <w:lang w:val="ru-RU"/>
              </w:rPr>
            </w:pPr>
            <w:bookmarkStart w:id="2" w:name="Язык"/>
            <w:bookmarkEnd w:id="2"/>
            <w:r>
              <w:rPr>
                <w:b w:val="0"/>
                <w:i w:val="0"/>
                <w:iCs w:val="0"/>
                <w:sz w:val="24"/>
                <w:lang w:val="ru-RU"/>
              </w:rPr>
              <w:t>английский (читает и может объясняться)</w:t>
            </w:r>
          </w:p>
        </w:tc>
        <w:tc>
          <w:tcPr>
            <w:tcW w:w="3685" w:type="dxa"/>
            <w:shd w:val="clear" w:color="auto" w:fill="auto"/>
          </w:tcPr>
          <w:p w:rsidR="00294302" w:rsidRPr="00AE5963" w:rsidRDefault="00900352" w:rsidP="00294302">
            <w:r>
              <w:t>Российской Федерации</w:t>
            </w:r>
          </w:p>
        </w:tc>
      </w:tr>
    </w:tbl>
    <w:p w:rsidR="002A73B0" w:rsidRDefault="002A73B0" w:rsidP="000B7B1C">
      <w:pPr>
        <w:tabs>
          <w:tab w:val="left" w:pos="3348"/>
          <w:tab w:val="left" w:pos="3540"/>
          <w:tab w:val="left" w:pos="4248"/>
          <w:tab w:val="left" w:pos="4956"/>
          <w:tab w:val="left" w:pos="6255"/>
        </w:tabs>
        <w:ind w:left="3240" w:hanging="3240"/>
        <w:rPr>
          <w:b/>
          <w:bCs/>
          <w:caps/>
          <w:sz w:val="10"/>
          <w:szCs w:val="10"/>
        </w:rPr>
      </w:pP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5387"/>
        <w:gridCol w:w="3685"/>
      </w:tblGrid>
      <w:tr w:rsidR="002A73B0" w:rsidRPr="000676C5" w:rsidTr="00125D67">
        <w:trPr>
          <w:trHeight w:val="235"/>
        </w:trPr>
        <w:tc>
          <w:tcPr>
            <w:tcW w:w="5387" w:type="dxa"/>
            <w:shd w:val="clear" w:color="auto" w:fill="auto"/>
          </w:tcPr>
          <w:p w:rsidR="002A73B0" w:rsidRPr="000676C5" w:rsidRDefault="00001454" w:rsidP="000676C5">
            <w:pPr>
              <w:tabs>
                <w:tab w:val="left" w:pos="3348"/>
                <w:tab w:val="left" w:pos="3540"/>
                <w:tab w:val="left" w:pos="4248"/>
                <w:tab w:val="left" w:pos="4956"/>
                <w:tab w:val="left" w:pos="6255"/>
              </w:tabs>
              <w:rPr>
                <w:b/>
                <w:bCs/>
                <w:caps/>
              </w:rPr>
            </w:pPr>
            <w:r w:rsidRPr="00671CBA">
              <w:rPr>
                <w:b/>
                <w:bCs/>
              </w:rPr>
              <w:t>Имеет ли государственные награды</w:t>
            </w:r>
          </w:p>
        </w:tc>
        <w:tc>
          <w:tcPr>
            <w:tcW w:w="3685" w:type="dxa"/>
            <w:shd w:val="clear" w:color="auto" w:fill="auto"/>
          </w:tcPr>
          <w:p w:rsidR="002A73B0" w:rsidRPr="000676C5" w:rsidRDefault="002A73B0" w:rsidP="000676C5">
            <w:pPr>
              <w:tabs>
                <w:tab w:val="left" w:pos="3348"/>
                <w:tab w:val="left" w:pos="3540"/>
                <w:tab w:val="left" w:pos="4248"/>
                <w:tab w:val="left" w:pos="4956"/>
                <w:tab w:val="left" w:pos="6255"/>
              </w:tabs>
              <w:rPr>
                <w:b/>
                <w:bCs/>
              </w:rPr>
            </w:pPr>
          </w:p>
        </w:tc>
      </w:tr>
      <w:tr w:rsidR="002A73B0" w:rsidRPr="000676C5" w:rsidTr="00125D67">
        <w:trPr>
          <w:trHeight w:val="235"/>
        </w:trPr>
        <w:tc>
          <w:tcPr>
            <w:tcW w:w="5387" w:type="dxa"/>
            <w:shd w:val="clear" w:color="auto" w:fill="auto"/>
          </w:tcPr>
          <w:p w:rsidR="002A73B0" w:rsidRPr="000676C5" w:rsidRDefault="00900352" w:rsidP="000676C5">
            <w:pPr>
              <w:pStyle w:val="a9"/>
              <w:rPr>
                <w:b w:val="0"/>
                <w:i w:val="0"/>
                <w:iCs w:val="0"/>
                <w:sz w:val="24"/>
                <w:lang w:val="ru-RU"/>
              </w:rPr>
            </w:pPr>
            <w:bookmarkStart w:id="3" w:name="Награды"/>
            <w:bookmarkEnd w:id="3"/>
            <w:r>
              <w:rPr>
                <w:b w:val="0"/>
                <w:i w:val="0"/>
                <w:iCs w:val="0"/>
                <w:sz w:val="24"/>
                <w:lang w:val="ru-RU"/>
              </w:rPr>
              <w:t>не имеет</w:t>
            </w:r>
          </w:p>
        </w:tc>
        <w:tc>
          <w:tcPr>
            <w:tcW w:w="3685" w:type="dxa"/>
            <w:shd w:val="clear" w:color="auto" w:fill="auto"/>
          </w:tcPr>
          <w:p w:rsidR="002A73B0" w:rsidRPr="000676C5" w:rsidRDefault="002A73B0" w:rsidP="000676C5">
            <w:pPr>
              <w:pStyle w:val="a9"/>
              <w:rPr>
                <w:b w:val="0"/>
                <w:i w:val="0"/>
                <w:iCs w:val="0"/>
                <w:sz w:val="24"/>
                <w:lang w:val="ru-RU"/>
              </w:rPr>
            </w:pPr>
          </w:p>
        </w:tc>
      </w:tr>
    </w:tbl>
    <w:p w:rsidR="002A73B0" w:rsidRPr="00B91E60" w:rsidRDefault="002A73B0" w:rsidP="000B7B1C">
      <w:pPr>
        <w:tabs>
          <w:tab w:val="left" w:pos="3348"/>
          <w:tab w:val="left" w:pos="3540"/>
          <w:tab w:val="left" w:pos="4248"/>
          <w:tab w:val="left" w:pos="4956"/>
          <w:tab w:val="left" w:pos="6255"/>
        </w:tabs>
        <w:ind w:left="3240" w:hanging="3240"/>
        <w:rPr>
          <w:b/>
          <w:bCs/>
          <w:caps/>
          <w:sz w:val="10"/>
          <w:szCs w:val="10"/>
        </w:rPr>
      </w:pPr>
    </w:p>
    <w:p w:rsidR="00051139" w:rsidRDefault="00051139" w:rsidP="00051139">
      <w:pPr>
        <w:pStyle w:val="a9"/>
        <w:jc w:val="center"/>
        <w:rPr>
          <w:i w:val="0"/>
          <w:spacing w:val="68"/>
          <w:lang w:val="ru-RU"/>
        </w:rPr>
      </w:pPr>
    </w:p>
    <w:p w:rsidR="00EC0AEB" w:rsidRPr="00EC0AEB" w:rsidRDefault="00EC0AEB" w:rsidP="00EC0AEB">
      <w:pPr>
        <w:keepNext/>
        <w:jc w:val="center"/>
        <w:outlineLvl w:val="7"/>
        <w:rPr>
          <w:b/>
          <w:bCs/>
          <w:iCs/>
          <w:szCs w:val="24"/>
        </w:rPr>
      </w:pPr>
      <w:r w:rsidRPr="00EC0AEB">
        <w:rPr>
          <w:b/>
          <w:bCs/>
          <w:iCs/>
          <w:szCs w:val="24"/>
        </w:rPr>
        <w:t>Сведения о работе</w:t>
      </w:r>
    </w:p>
    <w:p w:rsidR="00051139" w:rsidRPr="00051139" w:rsidRDefault="00051139" w:rsidP="00051139">
      <w:pPr>
        <w:pStyle w:val="a9"/>
        <w:jc w:val="center"/>
        <w:rPr>
          <w:i w:val="0"/>
          <w:spacing w:val="68"/>
          <w:lang w:val="ru-RU"/>
        </w:r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3119"/>
        <w:gridCol w:w="5919"/>
      </w:tblGrid>
      <w:tr w:rsidR="00051139" w:rsidRPr="00900352" w:rsidTr="001261BC">
        <w:tc>
          <w:tcPr>
            <w:tcW w:w="3119" w:type="dxa"/>
            <w:shd w:val="clear" w:color="auto" w:fill="auto"/>
          </w:tcPr>
          <w:p w:rsidR="00051139" w:rsidRPr="0046539A" w:rsidRDefault="0046539A" w:rsidP="0046539A">
            <w:pPr>
              <w:jc w:val="both"/>
              <w:rPr>
                <w:szCs w:val="24"/>
              </w:rPr>
            </w:pPr>
            <w:bookmarkStart w:id="4" w:name="Период"/>
            <w:bookmarkEnd w:id="4"/>
            <w:r>
              <w:rPr>
                <w:szCs w:val="24"/>
              </w:rPr>
              <w:t>05.07.2000 – 05.07.2001</w:t>
            </w:r>
          </w:p>
        </w:tc>
        <w:tc>
          <w:tcPr>
            <w:tcW w:w="5919" w:type="dxa"/>
            <w:shd w:val="clear" w:color="auto" w:fill="auto"/>
          </w:tcPr>
          <w:p w:rsidR="0046539A" w:rsidRDefault="0046539A" w:rsidP="0005113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служба по призыву</w:t>
            </w:r>
          </w:p>
          <w:p w:rsidR="0046539A" w:rsidRPr="00900352" w:rsidRDefault="0046539A" w:rsidP="00051139">
            <w:pPr>
              <w:jc w:val="both"/>
              <w:rPr>
                <w:szCs w:val="24"/>
              </w:rPr>
            </w:pPr>
          </w:p>
        </w:tc>
      </w:tr>
      <w:tr w:rsidR="0046539A" w:rsidRPr="00900352" w:rsidTr="001261BC">
        <w:tc>
          <w:tcPr>
            <w:tcW w:w="3119" w:type="dxa"/>
            <w:shd w:val="clear" w:color="auto" w:fill="auto"/>
          </w:tcPr>
          <w:p w:rsidR="0046539A" w:rsidRPr="0046539A" w:rsidRDefault="0046539A" w:rsidP="00F75D3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20.07.2001 – 05.12.2009</w:t>
            </w:r>
            <w:r w:rsidRPr="0046539A">
              <w:rPr>
                <w:szCs w:val="24"/>
              </w:rPr>
              <w:t xml:space="preserve"> </w:t>
            </w:r>
          </w:p>
        </w:tc>
        <w:tc>
          <w:tcPr>
            <w:tcW w:w="5919" w:type="dxa"/>
            <w:shd w:val="clear" w:color="auto" w:fill="auto"/>
          </w:tcPr>
          <w:p w:rsidR="0046539A" w:rsidRDefault="00911FA7" w:rsidP="00F75D3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главный специалист отдела внешних коммуникаций, заместитель начальника отдела внешних коммуникаций</w:t>
            </w:r>
            <w:r w:rsidR="0046539A">
              <w:rPr>
                <w:szCs w:val="24"/>
              </w:rPr>
              <w:t>, ООО «Вымпел»</w:t>
            </w:r>
          </w:p>
          <w:p w:rsidR="0046539A" w:rsidRPr="00900352" w:rsidRDefault="0046539A" w:rsidP="00F75D36">
            <w:pPr>
              <w:jc w:val="both"/>
              <w:rPr>
                <w:szCs w:val="24"/>
              </w:rPr>
            </w:pPr>
          </w:p>
        </w:tc>
      </w:tr>
      <w:tr w:rsidR="0046539A" w:rsidRPr="00900352" w:rsidTr="001261BC">
        <w:tc>
          <w:tcPr>
            <w:tcW w:w="3119" w:type="dxa"/>
            <w:shd w:val="clear" w:color="auto" w:fill="auto"/>
          </w:tcPr>
          <w:p w:rsidR="0046539A" w:rsidRPr="0046539A" w:rsidRDefault="0046539A" w:rsidP="0046539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06.12.2009 – 12.05.2010 </w:t>
            </w:r>
          </w:p>
        </w:tc>
        <w:tc>
          <w:tcPr>
            <w:tcW w:w="5919" w:type="dxa"/>
            <w:shd w:val="clear" w:color="auto" w:fill="auto"/>
          </w:tcPr>
          <w:p w:rsidR="0046539A" w:rsidRDefault="0046539A" w:rsidP="0005113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временно не работал</w:t>
            </w:r>
          </w:p>
          <w:p w:rsidR="0046539A" w:rsidRPr="00900352" w:rsidRDefault="0046539A" w:rsidP="00051139">
            <w:pPr>
              <w:jc w:val="both"/>
              <w:rPr>
                <w:szCs w:val="24"/>
              </w:rPr>
            </w:pPr>
          </w:p>
        </w:tc>
      </w:tr>
      <w:tr w:rsidR="0046539A" w:rsidRPr="00900352" w:rsidTr="001261BC">
        <w:tc>
          <w:tcPr>
            <w:tcW w:w="3119" w:type="dxa"/>
            <w:shd w:val="clear" w:color="auto" w:fill="auto"/>
          </w:tcPr>
          <w:p w:rsidR="0046539A" w:rsidRPr="0046539A" w:rsidRDefault="0046539A" w:rsidP="0005113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13.05.2010 – по н/</w:t>
            </w:r>
            <w:proofErr w:type="spellStart"/>
            <w:r>
              <w:rPr>
                <w:szCs w:val="24"/>
              </w:rPr>
              <w:t>вр</w:t>
            </w:r>
            <w:proofErr w:type="spellEnd"/>
          </w:p>
        </w:tc>
        <w:tc>
          <w:tcPr>
            <w:tcW w:w="5919" w:type="dxa"/>
            <w:shd w:val="clear" w:color="auto" w:fill="auto"/>
          </w:tcPr>
          <w:p w:rsidR="0046539A" w:rsidRPr="00900352" w:rsidRDefault="0046539A" w:rsidP="0005113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бухгалтер, главный бухгалтер АО «Макрос»</w:t>
            </w:r>
          </w:p>
        </w:tc>
      </w:tr>
    </w:tbl>
    <w:p w:rsidR="000B7B1C" w:rsidRDefault="000B7B1C" w:rsidP="000B7B1C">
      <w:pPr>
        <w:pStyle w:val="a7"/>
        <w:rPr>
          <w:b/>
          <w:sz w:val="24"/>
        </w:rPr>
      </w:pPr>
    </w:p>
    <w:p w:rsidR="004D5D78" w:rsidRDefault="004D5D78"/>
    <w:p w:rsidR="0046539A" w:rsidRDefault="0046539A"/>
    <w:p w:rsidR="0046539A" w:rsidRDefault="0046539A"/>
    <w:p w:rsidR="0046539A" w:rsidRPr="0046539A" w:rsidRDefault="0046539A">
      <w:pPr>
        <w:rPr>
          <w:sz w:val="28"/>
        </w:rPr>
      </w:pPr>
      <w:r w:rsidRPr="0046539A">
        <w:rPr>
          <w:sz w:val="28"/>
        </w:rPr>
        <w:t>дата</w:t>
      </w:r>
      <w:r w:rsidRPr="0046539A">
        <w:rPr>
          <w:sz w:val="28"/>
        </w:rPr>
        <w:tab/>
      </w:r>
      <w:r w:rsidRPr="0046539A">
        <w:rPr>
          <w:sz w:val="28"/>
        </w:rPr>
        <w:tab/>
      </w:r>
      <w:r w:rsidRPr="0046539A"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46539A">
        <w:rPr>
          <w:sz w:val="28"/>
        </w:rPr>
        <w:tab/>
      </w:r>
      <w:r w:rsidRPr="0046539A">
        <w:rPr>
          <w:sz w:val="28"/>
        </w:rPr>
        <w:tab/>
        <w:t>подпись / расшифровка</w:t>
      </w:r>
    </w:p>
    <w:sectPr w:rsidR="0046539A" w:rsidRPr="004653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urdate_" w:val="01.07.2020"/>
    <w:docVar w:name="fio" w:val="Муллокандов Борис Фирузович"/>
    <w:docVar w:name="p_kem_" w:val="ТП №2 ОУФМС России по Московской обл. по городскому округу Химки"/>
    <w:docVar w:name="p_kogda_" w:val="09.04.2014"/>
    <w:docVar w:name="p_num_" w:val="384074"/>
    <w:docVar w:name="p_ser_" w:val="46 13"/>
    <w:docVar w:name="Sprav2_" w:val="Sprav2_"/>
    <w:docVar w:name="адрес_жит" w:val="141400141400, Московская обл, Химки г, Спартаковская, Д. 9, КВ. 24"/>
    <w:docVar w:name="адрес_рег" w:val="141400141400, Московская обл, Химки г, Спартаковская, Д. 9, КВ. 24"/>
    <w:docVar w:name="война" w:val="рядовой"/>
    <w:docVar w:name="вуз" w:val="25.06.2001 - Всероссийская академия внешней торговли"/>
    <w:docVar w:name="граница" w:val="неоднократно"/>
    <w:docVar w:name="Дата_рождения" w:val="21 января 1975"/>
    <w:docVar w:name="звание" w:val="не имеет"/>
    <w:docVar w:name="Квалиф" w:val="экономист со знанием иностранного языка"/>
    <w:docVar w:name="КЧ" w:val="советник государственной гражданской службы Российской Федерации 1 класса "/>
    <w:docVar w:name="Место" w:val="Московская область, Химки г"/>
    <w:docVar w:name="Образ" w:val="высшее  (специалитет)"/>
    <w:docVar w:name="Приказ" w:val="(приказ  от 03.06.2016 № 295/к)"/>
    <w:docVar w:name="Спец" w:val="мировая экономика"/>
    <w:docVar w:name="степень" w:val="не имеет"/>
    <w:docVar w:name="телефон" w:val="(495)508-85-04"/>
  </w:docVars>
  <w:rsids>
    <w:rsidRoot w:val="00900352"/>
    <w:rsid w:val="00001454"/>
    <w:rsid w:val="00051139"/>
    <w:rsid w:val="000676C5"/>
    <w:rsid w:val="000A3A62"/>
    <w:rsid w:val="000B7B1C"/>
    <w:rsid w:val="000D3325"/>
    <w:rsid w:val="00125D67"/>
    <w:rsid w:val="001261BC"/>
    <w:rsid w:val="001A7872"/>
    <w:rsid w:val="001C6757"/>
    <w:rsid w:val="001F6BD2"/>
    <w:rsid w:val="00211261"/>
    <w:rsid w:val="00294302"/>
    <w:rsid w:val="002A73B0"/>
    <w:rsid w:val="002F6AC5"/>
    <w:rsid w:val="00443D93"/>
    <w:rsid w:val="00452EA3"/>
    <w:rsid w:val="0046539A"/>
    <w:rsid w:val="004D5D78"/>
    <w:rsid w:val="00617318"/>
    <w:rsid w:val="006708A1"/>
    <w:rsid w:val="007B14CE"/>
    <w:rsid w:val="007D0ADC"/>
    <w:rsid w:val="00825D54"/>
    <w:rsid w:val="00900352"/>
    <w:rsid w:val="00911FA7"/>
    <w:rsid w:val="00927B42"/>
    <w:rsid w:val="009F2B4E"/>
    <w:rsid w:val="00B70EB8"/>
    <w:rsid w:val="00BB672F"/>
    <w:rsid w:val="00BB758F"/>
    <w:rsid w:val="00BC7899"/>
    <w:rsid w:val="00C20D4D"/>
    <w:rsid w:val="00C618F2"/>
    <w:rsid w:val="00CC4208"/>
    <w:rsid w:val="00E20605"/>
    <w:rsid w:val="00E86CE0"/>
    <w:rsid w:val="00EC0AEB"/>
    <w:rsid w:val="00F54889"/>
    <w:rsid w:val="00FB0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0B7B1C"/>
    <w:rPr>
      <w:rFonts w:ascii="Times New Roman" w:eastAsia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2F6AC5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qFormat/>
    <w:rsid w:val="000B7B1C"/>
    <w:pPr>
      <w:tabs>
        <w:tab w:val="num" w:pos="1482"/>
      </w:tabs>
      <w:spacing w:before="240" w:after="60"/>
      <w:ind w:left="1482" w:hanging="1152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uiPriority w:val="9"/>
    <w:qFormat/>
    <w:rsid w:val="000B7B1C"/>
    <w:pPr>
      <w:keepNext/>
      <w:keepLines/>
      <w:spacing w:before="200"/>
      <w:outlineLvl w:val="7"/>
    </w:pPr>
    <w:rPr>
      <w:rFonts w:ascii="Cambria" w:hAnsi="Cambria"/>
      <w:color w:val="40404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link w:val="6"/>
    <w:rsid w:val="000B7B1C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Title"/>
    <w:basedOn w:val="a"/>
    <w:link w:val="a4"/>
    <w:qFormat/>
    <w:rsid w:val="000B7B1C"/>
    <w:pPr>
      <w:autoSpaceDE w:val="0"/>
      <w:autoSpaceDN w:val="0"/>
      <w:spacing w:line="360" w:lineRule="auto"/>
      <w:ind w:right="-624"/>
    </w:pPr>
    <w:rPr>
      <w:b/>
      <w:sz w:val="28"/>
    </w:rPr>
  </w:style>
  <w:style w:type="character" w:customStyle="1" w:styleId="a4">
    <w:name w:val="Название Знак"/>
    <w:link w:val="a3"/>
    <w:rsid w:val="000B7B1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header"/>
    <w:basedOn w:val="a"/>
    <w:link w:val="a6"/>
    <w:unhideWhenUsed/>
    <w:rsid w:val="000B7B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0B7B1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"/>
    <w:basedOn w:val="a"/>
    <w:link w:val="a8"/>
    <w:semiHidden/>
    <w:rsid w:val="000B7B1C"/>
    <w:pPr>
      <w:ind w:firstLine="397"/>
    </w:pPr>
    <w:rPr>
      <w:bCs/>
      <w:sz w:val="22"/>
      <w:szCs w:val="24"/>
    </w:rPr>
  </w:style>
  <w:style w:type="character" w:customStyle="1" w:styleId="a8">
    <w:name w:val="Основной текст Знак"/>
    <w:link w:val="a7"/>
    <w:semiHidden/>
    <w:rsid w:val="000B7B1C"/>
    <w:rPr>
      <w:rFonts w:ascii="Times New Roman" w:eastAsia="Times New Roman" w:hAnsi="Times New Roman" w:cs="Times New Roman"/>
      <w:bCs/>
      <w:szCs w:val="24"/>
      <w:lang w:eastAsia="ru-RU"/>
    </w:rPr>
  </w:style>
  <w:style w:type="paragraph" w:customStyle="1" w:styleId="a9">
    <w:name w:val="обыч"/>
    <w:basedOn w:val="8"/>
    <w:rsid w:val="000B7B1C"/>
    <w:pPr>
      <w:keepLines w:val="0"/>
      <w:spacing w:before="0"/>
    </w:pPr>
    <w:rPr>
      <w:rFonts w:ascii="Times New Roman" w:hAnsi="Times New Roman"/>
      <w:b/>
      <w:bCs/>
      <w:i/>
      <w:iCs/>
      <w:color w:val="auto"/>
      <w:szCs w:val="24"/>
      <w:lang w:val="en-US"/>
    </w:rPr>
  </w:style>
  <w:style w:type="character" w:customStyle="1" w:styleId="80">
    <w:name w:val="Заголовок 8 Знак"/>
    <w:link w:val="8"/>
    <w:uiPriority w:val="9"/>
    <w:semiHidden/>
    <w:rsid w:val="000B7B1C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table" w:styleId="aa">
    <w:name w:val="Table Grid"/>
    <w:basedOn w:val="a1"/>
    <w:uiPriority w:val="59"/>
    <w:rsid w:val="002A73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"/>
    <w:rsid w:val="002F6AC5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0B7B1C"/>
    <w:rPr>
      <w:rFonts w:ascii="Times New Roman" w:eastAsia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2F6AC5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qFormat/>
    <w:rsid w:val="000B7B1C"/>
    <w:pPr>
      <w:tabs>
        <w:tab w:val="num" w:pos="1482"/>
      </w:tabs>
      <w:spacing w:before="240" w:after="60"/>
      <w:ind w:left="1482" w:hanging="1152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uiPriority w:val="9"/>
    <w:qFormat/>
    <w:rsid w:val="000B7B1C"/>
    <w:pPr>
      <w:keepNext/>
      <w:keepLines/>
      <w:spacing w:before="200"/>
      <w:outlineLvl w:val="7"/>
    </w:pPr>
    <w:rPr>
      <w:rFonts w:ascii="Cambria" w:hAnsi="Cambria"/>
      <w:color w:val="40404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link w:val="6"/>
    <w:rsid w:val="000B7B1C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Title"/>
    <w:basedOn w:val="a"/>
    <w:link w:val="a4"/>
    <w:qFormat/>
    <w:rsid w:val="000B7B1C"/>
    <w:pPr>
      <w:autoSpaceDE w:val="0"/>
      <w:autoSpaceDN w:val="0"/>
      <w:spacing w:line="360" w:lineRule="auto"/>
      <w:ind w:right="-624"/>
    </w:pPr>
    <w:rPr>
      <w:b/>
      <w:sz w:val="28"/>
    </w:rPr>
  </w:style>
  <w:style w:type="character" w:customStyle="1" w:styleId="a4">
    <w:name w:val="Название Знак"/>
    <w:link w:val="a3"/>
    <w:rsid w:val="000B7B1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header"/>
    <w:basedOn w:val="a"/>
    <w:link w:val="a6"/>
    <w:unhideWhenUsed/>
    <w:rsid w:val="000B7B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0B7B1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"/>
    <w:basedOn w:val="a"/>
    <w:link w:val="a8"/>
    <w:semiHidden/>
    <w:rsid w:val="000B7B1C"/>
    <w:pPr>
      <w:ind w:firstLine="397"/>
    </w:pPr>
    <w:rPr>
      <w:bCs/>
      <w:sz w:val="22"/>
      <w:szCs w:val="24"/>
    </w:rPr>
  </w:style>
  <w:style w:type="character" w:customStyle="1" w:styleId="a8">
    <w:name w:val="Основной текст Знак"/>
    <w:link w:val="a7"/>
    <w:semiHidden/>
    <w:rsid w:val="000B7B1C"/>
    <w:rPr>
      <w:rFonts w:ascii="Times New Roman" w:eastAsia="Times New Roman" w:hAnsi="Times New Roman" w:cs="Times New Roman"/>
      <w:bCs/>
      <w:szCs w:val="24"/>
      <w:lang w:eastAsia="ru-RU"/>
    </w:rPr>
  </w:style>
  <w:style w:type="paragraph" w:customStyle="1" w:styleId="a9">
    <w:name w:val="обыч"/>
    <w:basedOn w:val="8"/>
    <w:rsid w:val="000B7B1C"/>
    <w:pPr>
      <w:keepLines w:val="0"/>
      <w:spacing w:before="0"/>
    </w:pPr>
    <w:rPr>
      <w:rFonts w:ascii="Times New Roman" w:hAnsi="Times New Roman"/>
      <w:b/>
      <w:bCs/>
      <w:i/>
      <w:iCs/>
      <w:color w:val="auto"/>
      <w:szCs w:val="24"/>
      <w:lang w:val="en-US"/>
    </w:rPr>
  </w:style>
  <w:style w:type="character" w:customStyle="1" w:styleId="80">
    <w:name w:val="Заголовок 8 Знак"/>
    <w:link w:val="8"/>
    <w:uiPriority w:val="9"/>
    <w:semiHidden/>
    <w:rsid w:val="000B7B1C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table" w:styleId="aa">
    <w:name w:val="Table Grid"/>
    <w:basedOn w:val="a1"/>
    <w:uiPriority w:val="59"/>
    <w:rsid w:val="002A73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"/>
    <w:rsid w:val="002F6AC5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dr_ca_4\AppData\Roaming\Relational%20Programming%20Inc\RP%20Server\112922\Cache\USER_SPRAV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A96B94-A54C-43B0-A5A3-76CB3D3CD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USER_SPRAV2.DOT</Template>
  <TotalTime>0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 П Р А В К А</vt:lpstr>
    </vt:vector>
  </TitlesOfParts>
  <Company>ЗАО «Фирма «АйТи». Информационные технологии»</Company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П Р А В К А</dc:title>
  <dc:creator>Дулина Наталия Владимировна</dc:creator>
  <cp:lastModifiedBy>Шаклеина Мария Николаевна</cp:lastModifiedBy>
  <cp:revision>2</cp:revision>
  <dcterms:created xsi:type="dcterms:W3CDTF">2023-02-01T08:03:00Z</dcterms:created>
  <dcterms:modified xsi:type="dcterms:W3CDTF">2023-02-01T08:03:00Z</dcterms:modified>
</cp:coreProperties>
</file>